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A5" w:rsidRDefault="0044217C" w:rsidP="0044217C">
      <w:pPr>
        <w:jc w:val="center"/>
      </w:pPr>
      <w:r w:rsidRPr="0044217C">
        <w:rPr>
          <w:noProof/>
          <w:lang w:eastAsia="en-GB"/>
        </w:rPr>
        <w:drawing>
          <wp:inline distT="0" distB="0" distL="0" distR="0">
            <wp:extent cx="9973310" cy="7014275"/>
            <wp:effectExtent l="0" t="0" r="8890" b="0"/>
            <wp:docPr id="1" name="Picture 1" descr="L:\Property Holdings Filing\1830 Melbourne House AHP\Maps\Location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roperty Holdings Filing\1830 Melbourne House AHP\Maps\Location Pl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310" cy="701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9A5" w:rsidSect="0044217C">
      <w:pgSz w:w="16840" w:h="11907" w:orient="landscape" w:code="9"/>
      <w:pgMar w:top="567" w:right="567" w:bottom="567" w:left="567" w:header="567" w:footer="567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7C"/>
    <w:rsid w:val="00042C7D"/>
    <w:rsid w:val="00073113"/>
    <w:rsid w:val="00093BF8"/>
    <w:rsid w:val="0009780D"/>
    <w:rsid w:val="000A0FF2"/>
    <w:rsid w:val="000A66AD"/>
    <w:rsid w:val="000A7BEA"/>
    <w:rsid w:val="000B39A5"/>
    <w:rsid w:val="000B655D"/>
    <w:rsid w:val="000F5E45"/>
    <w:rsid w:val="0010775A"/>
    <w:rsid w:val="00113E47"/>
    <w:rsid w:val="00146811"/>
    <w:rsid w:val="00193795"/>
    <w:rsid w:val="001A49D1"/>
    <w:rsid w:val="001F41B8"/>
    <w:rsid w:val="002228B6"/>
    <w:rsid w:val="00295C28"/>
    <w:rsid w:val="00297268"/>
    <w:rsid w:val="002D0E2F"/>
    <w:rsid w:val="002E6DC8"/>
    <w:rsid w:val="002F06E9"/>
    <w:rsid w:val="00315DA0"/>
    <w:rsid w:val="00343431"/>
    <w:rsid w:val="0035127B"/>
    <w:rsid w:val="003900B4"/>
    <w:rsid w:val="00393065"/>
    <w:rsid w:val="003C3BB5"/>
    <w:rsid w:val="003C445E"/>
    <w:rsid w:val="00413605"/>
    <w:rsid w:val="0044217C"/>
    <w:rsid w:val="004720E4"/>
    <w:rsid w:val="004A0C6F"/>
    <w:rsid w:val="004A15C3"/>
    <w:rsid w:val="004A5AD9"/>
    <w:rsid w:val="004B56D5"/>
    <w:rsid w:val="00521B24"/>
    <w:rsid w:val="0054070A"/>
    <w:rsid w:val="005A3BF8"/>
    <w:rsid w:val="005A4CA3"/>
    <w:rsid w:val="005A7884"/>
    <w:rsid w:val="005B11EF"/>
    <w:rsid w:val="005C4C5D"/>
    <w:rsid w:val="005F2AB2"/>
    <w:rsid w:val="006028F5"/>
    <w:rsid w:val="006100BB"/>
    <w:rsid w:val="00662BC5"/>
    <w:rsid w:val="00683DD2"/>
    <w:rsid w:val="00696D4E"/>
    <w:rsid w:val="006D40F7"/>
    <w:rsid w:val="006F1353"/>
    <w:rsid w:val="00712222"/>
    <w:rsid w:val="007167E8"/>
    <w:rsid w:val="00727982"/>
    <w:rsid w:val="00737939"/>
    <w:rsid w:val="00784166"/>
    <w:rsid w:val="00813B01"/>
    <w:rsid w:val="008467D4"/>
    <w:rsid w:val="00863AB3"/>
    <w:rsid w:val="0086430E"/>
    <w:rsid w:val="008729D4"/>
    <w:rsid w:val="008766C6"/>
    <w:rsid w:val="00895A1A"/>
    <w:rsid w:val="008B08A0"/>
    <w:rsid w:val="008B25A2"/>
    <w:rsid w:val="008D3828"/>
    <w:rsid w:val="00926A67"/>
    <w:rsid w:val="00953FDC"/>
    <w:rsid w:val="009A0FC9"/>
    <w:rsid w:val="009B6653"/>
    <w:rsid w:val="009C5770"/>
    <w:rsid w:val="009C62D5"/>
    <w:rsid w:val="009D6FB2"/>
    <w:rsid w:val="00A01563"/>
    <w:rsid w:val="00A1144B"/>
    <w:rsid w:val="00A35FCA"/>
    <w:rsid w:val="00A40185"/>
    <w:rsid w:val="00A61CFC"/>
    <w:rsid w:val="00A72F95"/>
    <w:rsid w:val="00A83F99"/>
    <w:rsid w:val="00AB367F"/>
    <w:rsid w:val="00AD40E0"/>
    <w:rsid w:val="00AF2B68"/>
    <w:rsid w:val="00B03CCE"/>
    <w:rsid w:val="00B330FD"/>
    <w:rsid w:val="00B501FB"/>
    <w:rsid w:val="00BA5062"/>
    <w:rsid w:val="00BC43D0"/>
    <w:rsid w:val="00BF3F07"/>
    <w:rsid w:val="00C021C3"/>
    <w:rsid w:val="00C324FA"/>
    <w:rsid w:val="00C56960"/>
    <w:rsid w:val="00CA1627"/>
    <w:rsid w:val="00CA5961"/>
    <w:rsid w:val="00D12E8E"/>
    <w:rsid w:val="00D1334E"/>
    <w:rsid w:val="00D14EC4"/>
    <w:rsid w:val="00D1538F"/>
    <w:rsid w:val="00D3158F"/>
    <w:rsid w:val="00D83C73"/>
    <w:rsid w:val="00DD630C"/>
    <w:rsid w:val="00E10582"/>
    <w:rsid w:val="00E64E13"/>
    <w:rsid w:val="00E83AC9"/>
    <w:rsid w:val="00E83C8D"/>
    <w:rsid w:val="00E96D84"/>
    <w:rsid w:val="00EB0F86"/>
    <w:rsid w:val="00EC5766"/>
    <w:rsid w:val="00F0062A"/>
    <w:rsid w:val="00F332A1"/>
    <w:rsid w:val="00F97882"/>
    <w:rsid w:val="00F97AFD"/>
    <w:rsid w:val="00FA0808"/>
    <w:rsid w:val="00FA394C"/>
    <w:rsid w:val="00FA3B39"/>
    <w:rsid w:val="00FA7DEB"/>
    <w:rsid w:val="00FD6614"/>
    <w:rsid w:val="00FE268E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92BA5-0002-4F6A-8A32-739FAF51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CCE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095B9CBBD7A499592BC49B5862D9D" ma:contentTypeVersion="0" ma:contentTypeDescription="Create a new document." ma:contentTypeScope="" ma:versionID="6d683766559de45cf653c7ffb06f37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3A0D3-EA54-4080-AA47-71883F2576B9}"/>
</file>

<file path=customXml/itemProps2.xml><?xml version="1.0" encoding="utf-8"?>
<ds:datastoreItem xmlns:ds="http://schemas.openxmlformats.org/officeDocument/2006/customXml" ds:itemID="{7F5845DF-E2D7-4A99-8C32-F63C03FB36CD}"/>
</file>

<file path=customXml/itemProps3.xml><?xml version="1.0" encoding="utf-8"?>
<ds:datastoreItem xmlns:ds="http://schemas.openxmlformats.org/officeDocument/2006/customXml" ds:itemID="{8F293420-4302-452C-8196-D50D26A621EE}"/>
</file>

<file path=docProps/app.xml><?xml version="1.0" encoding="utf-8"?>
<Properties xmlns="http://schemas.openxmlformats.org/officeDocument/2006/extended-properties" xmlns:vt="http://schemas.openxmlformats.org/officeDocument/2006/docPropsVTypes">
  <Template>EEE4728D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House, La Rue de la Mare Ballam, St John: Assisted House Purchase </dc:title>
  <dc:subject/>
  <dc:creator>Amy Ferbrache</dc:creator>
  <cp:keywords/>
  <dc:description/>
  <cp:lastModifiedBy>Amy Ferbrache</cp:lastModifiedBy>
  <cp:revision>1</cp:revision>
  <dcterms:created xsi:type="dcterms:W3CDTF">2016-06-14T13:33:00Z</dcterms:created>
  <dcterms:modified xsi:type="dcterms:W3CDTF">2016-06-14T13:34:00Z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0x01010050F095B9CBBD7A499592BC49B5862D9D</vt:lpwstr>
  </property>
  <property fmtid="{D5CDD505-2E9C-101B-9397-08002B2CF9AE}" pid="3" name="Order">
    <vt:r8>119800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